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F8" w:rsidRPr="003718F8" w:rsidRDefault="003718F8" w:rsidP="003718F8">
      <w:pPr>
        <w:pStyle w:val="TitreIllustration"/>
        <w:rPr>
          <w:sz w:val="28"/>
          <w:szCs w:val="28"/>
        </w:rPr>
      </w:pPr>
      <w:r w:rsidRPr="009423C7">
        <w:rPr>
          <w:sz w:val="28"/>
          <w:szCs w:val="28"/>
        </w:rPr>
        <w:t>Annexe 1</w:t>
      </w:r>
      <w:r>
        <w:rPr>
          <w:sz w:val="28"/>
          <w:szCs w:val="28"/>
        </w:rPr>
        <w:t xml:space="preserve">. </w:t>
      </w:r>
      <w:r w:rsidRPr="008F6854">
        <w:t>Consommation énergétique mondiale pays OCDE/non OCDE</w:t>
      </w:r>
    </w:p>
    <w:p w:rsidR="003718F8" w:rsidRPr="009423C7" w:rsidRDefault="003718F8" w:rsidP="003718F8">
      <w:pPr>
        <w:pStyle w:val="TitreIllustration"/>
      </w:pPr>
      <w:r w:rsidRPr="003718F8">
        <w:rPr>
          <w:b w:val="0"/>
          <w:sz w:val="32"/>
          <w:szCs w:val="32"/>
        </w:rPr>
        <w:t>(</w:t>
      </w:r>
      <w:proofErr w:type="spellStart"/>
      <w:r w:rsidRPr="009423C7">
        <w:t>Qadrillions</w:t>
      </w:r>
      <w:proofErr w:type="spellEnd"/>
      <w:r w:rsidRPr="009423C7">
        <w:t xml:space="preserve"> de Btu/an)</w:t>
      </w:r>
    </w:p>
    <w:p w:rsidR="003718F8" w:rsidRDefault="003718F8" w:rsidP="003718F8">
      <w:pPr>
        <w:rPr>
          <w:bCs/>
          <w:kern w:val="36"/>
          <w:sz w:val="20"/>
          <w:szCs w:val="20"/>
          <w:lang w:val="en-US"/>
        </w:rPr>
      </w:pPr>
      <w:r w:rsidRPr="00246A86">
        <w:rPr>
          <w:noProof/>
        </w:rPr>
        <w:drawing>
          <wp:inline distT="0" distB="0" distL="0" distR="0">
            <wp:extent cx="5038725" cy="2714625"/>
            <wp:effectExtent l="0" t="0" r="9525" b="9525"/>
            <wp:docPr id="1" name="Image 1" descr="Screen Shot 2016-08-07 at 8.38.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creen Shot 2016-08-07 at 8.38.43 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" t="12077" r="670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F8" w:rsidRDefault="003718F8" w:rsidP="003718F8">
      <w:pPr>
        <w:pStyle w:val="CrditsIllustration"/>
        <w:rPr>
          <w:lang w:val="en-US"/>
        </w:rPr>
      </w:pPr>
      <w:proofErr w:type="gramStart"/>
      <w:r w:rsidRPr="008F6854">
        <w:rPr>
          <w:lang w:val="en-US"/>
        </w:rPr>
        <w:t>Source</w:t>
      </w:r>
      <w:r>
        <w:rPr>
          <w:lang w:val="en-US"/>
        </w:rPr>
        <w:t> </w:t>
      </w:r>
      <w:r w:rsidRPr="008F6854">
        <w:rPr>
          <w:lang w:val="en-US"/>
        </w:rPr>
        <w:t>:</w:t>
      </w:r>
      <w:proofErr w:type="gramEnd"/>
      <w:r w:rsidRPr="008F6854">
        <w:rPr>
          <w:lang w:val="en-US"/>
        </w:rPr>
        <w:t xml:space="preserve"> </w:t>
      </w:r>
      <w:r>
        <w:rPr>
          <w:lang w:val="en-US"/>
        </w:rPr>
        <w:t xml:space="preserve">U.S. Energy Information Administration. In </w:t>
      </w:r>
      <w:r w:rsidRPr="008F6854">
        <w:rPr>
          <w:lang w:val="en-US"/>
        </w:rPr>
        <w:t>Wolfram, C.</w:t>
      </w:r>
      <w:r>
        <w:rPr>
          <w:lang w:val="en-US"/>
        </w:rPr>
        <w:t> </w:t>
      </w:r>
      <w:r w:rsidRPr="008F6854">
        <w:rPr>
          <w:lang w:val="en-US"/>
        </w:rPr>
        <w:t xml:space="preserve">2016. </w:t>
      </w:r>
      <w:r>
        <w:rPr>
          <w:lang w:val="en-US"/>
        </w:rPr>
        <w:t>“</w:t>
      </w:r>
      <w:r w:rsidRPr="008F6854">
        <w:rPr>
          <w:lang w:val="en-US"/>
        </w:rPr>
        <w:t>What the Heck Is Happening in the Developing World</w:t>
      </w:r>
      <w:r>
        <w:rPr>
          <w:lang w:val="en-US"/>
        </w:rPr>
        <w:t>?</w:t>
      </w:r>
      <w:r>
        <w:rPr>
          <w:lang w:val="en-US"/>
        </w:rPr>
        <w:t>”</w:t>
      </w:r>
      <w:r w:rsidRPr="008F6854">
        <w:rPr>
          <w:lang w:val="en-US"/>
        </w:rPr>
        <w:t xml:space="preserve"> </w:t>
      </w:r>
      <w:proofErr w:type="spellStart"/>
      <w:r w:rsidRPr="008F6854">
        <w:rPr>
          <w:i/>
          <w:lang w:val="en-US"/>
        </w:rPr>
        <w:t>Thenergycollective</w:t>
      </w:r>
      <w:proofErr w:type="spellEnd"/>
      <w:r>
        <w:rPr>
          <w:lang w:val="en-US"/>
        </w:rPr>
        <w:t>, August 10</w:t>
      </w:r>
    </w:p>
    <w:p w:rsidR="003718F8" w:rsidRPr="008F6854" w:rsidRDefault="003718F8" w:rsidP="003718F8">
      <w:pPr>
        <w:pStyle w:val="CrditsIllustration"/>
        <w:rPr>
          <w:lang w:val="en-US"/>
        </w:rPr>
      </w:pPr>
      <w:hyperlink r:id="rId6" w:history="1">
        <w:r w:rsidRPr="008F6854">
          <w:rPr>
            <w:rStyle w:val="Lienhypertexte"/>
            <w:rFonts w:ascii="Times New Roman" w:hAnsi="Times New Roman"/>
            <w:szCs w:val="20"/>
            <w:lang w:val="en-US"/>
          </w:rPr>
          <w:t>http://www.theenergycollective.com/catherinewolfram/2385109/what-the-heck-is-happening-in-the-developing-world-2</w:t>
        </w:r>
      </w:hyperlink>
      <w:bookmarkStart w:id="0" w:name="_GoBack"/>
      <w:bookmarkEnd w:id="0"/>
    </w:p>
    <w:sectPr w:rsidR="003718F8" w:rsidRPr="008F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D13"/>
    <w:multiLevelType w:val="hybridMultilevel"/>
    <w:tmpl w:val="3F04ED64"/>
    <w:lvl w:ilvl="0" w:tplc="D76857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8"/>
    <w:rsid w:val="00051AB7"/>
    <w:rsid w:val="003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BFF4-9864-4429-ADE6-A89A7AB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F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18F8"/>
    <w:pPr>
      <w:keepNext/>
      <w:spacing w:before="120" w:after="12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3718F8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paragraph" w:styleId="Titre3">
    <w:name w:val="heading 3"/>
    <w:basedOn w:val="Titre2"/>
    <w:next w:val="Normal"/>
    <w:link w:val="Titre3Car"/>
    <w:qFormat/>
    <w:rsid w:val="003718F8"/>
    <w:pPr>
      <w:ind w:left="340"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qFormat/>
    <w:rsid w:val="003718F8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qFormat/>
    <w:rsid w:val="003718F8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qFormat/>
    <w:rsid w:val="003718F8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718F8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qFormat/>
    <w:rsid w:val="003718F8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3718F8"/>
    <w:pPr>
      <w:spacing w:before="240" w:after="60"/>
      <w:ind w:left="1361" w:right="1361"/>
      <w:outlineLvl w:val="8"/>
    </w:pPr>
    <w:rPr>
      <w:rFonts w:cs="Arial"/>
      <w:sz w:val="28"/>
      <w:szCs w:val="22"/>
    </w:rPr>
  </w:style>
  <w:style w:type="character" w:default="1" w:styleId="Policepardfaut">
    <w:name w:val="Default Paragraph Font"/>
    <w:semiHidden/>
    <w:rsid w:val="003718F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rsid w:val="003718F8"/>
  </w:style>
  <w:style w:type="character" w:styleId="Lienhypertexte">
    <w:name w:val="Hyperlink"/>
    <w:basedOn w:val="Policepardfaut"/>
    <w:rsid w:val="003718F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718F8"/>
    <w:rPr>
      <w:rFonts w:ascii="Times New Roman" w:eastAsia="Times New Roman" w:hAnsi="Times New Roman" w:cs="Times New Roman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718F8"/>
    <w:rPr>
      <w:rFonts w:ascii="Times New Roman" w:eastAsia="Times New Roman" w:hAnsi="Times New Roman" w:cs="Times New Roman"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718F8"/>
    <w:rPr>
      <w:rFonts w:ascii="Times New Roman" w:eastAsia="Times New Roman" w:hAnsi="Times New Roman" w:cs="Times New Roman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718F8"/>
    <w:rPr>
      <w:rFonts w:ascii="Times New Roman" w:eastAsia="Times New Roman" w:hAnsi="Times New Roman" w:cs="Times New Roman"/>
      <w:sz w:val="32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718F8"/>
    <w:rPr>
      <w:rFonts w:ascii="Times New Roman" w:eastAsia="Times New Roman" w:hAnsi="Times New Roman" w:cs="Times New Roman"/>
      <w:sz w:val="32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718F8"/>
    <w:rPr>
      <w:rFonts w:ascii="Times New Roman" w:eastAsia="Times New Roman" w:hAnsi="Times New Roman" w:cs="Times New Roman"/>
      <w:bCs/>
      <w:sz w:val="32"/>
      <w:lang w:eastAsia="fr-FR"/>
    </w:rPr>
  </w:style>
  <w:style w:type="character" w:customStyle="1" w:styleId="Titre7Car">
    <w:name w:val="Titre 7 Car"/>
    <w:basedOn w:val="Policepardfaut"/>
    <w:link w:val="Titre7"/>
    <w:rsid w:val="003718F8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718F8"/>
    <w:rPr>
      <w:rFonts w:ascii="Times New Roman" w:eastAsia="Times New Roman" w:hAnsi="Times New Roman" w:cs="Times New Roman"/>
      <w:i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718F8"/>
    <w:rPr>
      <w:rFonts w:ascii="Times New Roman" w:eastAsia="Times New Roman" w:hAnsi="Times New Roman" w:cs="Arial"/>
      <w:iCs/>
      <w:sz w:val="28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718F8"/>
    <w:rPr>
      <w:lang w:eastAsia="fr-FR"/>
    </w:rPr>
  </w:style>
  <w:style w:type="paragraph" w:styleId="Notedebasdepage">
    <w:name w:val="footnote text"/>
    <w:basedOn w:val="Normal"/>
    <w:link w:val="NotedebasdepageCar"/>
    <w:rsid w:val="003718F8"/>
    <w:rPr>
      <w:rFonts w:asciiTheme="minorHAnsi" w:eastAsiaTheme="minorHAnsi" w:hAnsiTheme="minorHAnsi" w:cstheme="minorBidi"/>
      <w:sz w:val="22"/>
      <w:szCs w:val="22"/>
    </w:rPr>
  </w:style>
  <w:style w:type="character" w:customStyle="1" w:styleId="NotedebasdepageCar1">
    <w:name w:val="Note de bas de page Car1"/>
    <w:basedOn w:val="Policepardfaut"/>
    <w:uiPriority w:val="99"/>
    <w:semiHidden/>
    <w:rsid w:val="003718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uteur">
    <w:name w:val="Auteur"/>
    <w:basedOn w:val="Normal"/>
    <w:next w:val="Normal"/>
    <w:link w:val="AuteurCar"/>
    <w:rsid w:val="003718F8"/>
    <w:pPr>
      <w:spacing w:before="120" w:after="120"/>
      <w:ind w:left="567" w:right="567" w:firstLine="0"/>
    </w:pPr>
    <w:rPr>
      <w:rFonts w:ascii="Courier New" w:hAnsi="Courier New"/>
      <w:color w:val="000080"/>
      <w:sz w:val="20"/>
    </w:rPr>
  </w:style>
  <w:style w:type="paragraph" w:customStyle="1" w:styleId="Resume">
    <w:name w:val="Resume"/>
    <w:basedOn w:val="Auteur"/>
    <w:next w:val="Normal"/>
    <w:rsid w:val="003718F8"/>
  </w:style>
  <w:style w:type="paragraph" w:customStyle="1" w:styleId="Abstract">
    <w:name w:val="Abstract"/>
    <w:basedOn w:val="Resume"/>
    <w:next w:val="Normal"/>
    <w:rsid w:val="003718F8"/>
  </w:style>
  <w:style w:type="character" w:customStyle="1" w:styleId="Affiliation">
    <w:name w:val="Affiliation"/>
    <w:rsid w:val="003718F8"/>
  </w:style>
  <w:style w:type="paragraph" w:customStyle="1" w:styleId="Annexe">
    <w:name w:val="Annexe"/>
    <w:basedOn w:val="Normal"/>
    <w:rsid w:val="003718F8"/>
  </w:style>
  <w:style w:type="character" w:styleId="Appelnotedebasdep">
    <w:name w:val="footnote reference"/>
    <w:semiHidden/>
    <w:rsid w:val="003718F8"/>
    <w:rPr>
      <w:vertAlign w:val="superscript"/>
    </w:rPr>
  </w:style>
  <w:style w:type="character" w:customStyle="1" w:styleId="AuteurCar">
    <w:name w:val="Auteur Car"/>
    <w:basedOn w:val="Policepardfaut"/>
    <w:link w:val="Auteur"/>
    <w:rsid w:val="003718F8"/>
    <w:rPr>
      <w:rFonts w:ascii="Courier New" w:eastAsia="Times New Roman" w:hAnsi="Courier New" w:cs="Times New Roman"/>
      <w:color w:val="000080"/>
      <w:sz w:val="20"/>
      <w:szCs w:val="24"/>
      <w:lang w:eastAsia="fr-FR"/>
    </w:rPr>
  </w:style>
  <w:style w:type="paragraph" w:customStyle="1" w:styleId="Titreoeuvre">
    <w:name w:val="Titre oeuvre"/>
    <w:next w:val="Normal"/>
    <w:link w:val="TitreoeuvreCar"/>
    <w:rsid w:val="003718F8"/>
    <w:pPr>
      <w:spacing w:after="0" w:line="240" w:lineRule="auto"/>
      <w:ind w:left="567" w:right="567"/>
    </w:pPr>
    <w:rPr>
      <w:rFonts w:ascii="Courier New" w:eastAsia="Times New Roman" w:hAnsi="Courier New" w:cs="Times New Roman"/>
      <w:color w:val="800080"/>
      <w:sz w:val="20"/>
      <w:szCs w:val="26"/>
      <w:lang w:eastAsia="fr-FR"/>
    </w:rPr>
  </w:style>
  <w:style w:type="paragraph" w:customStyle="1" w:styleId="Auteuroeuvre">
    <w:name w:val="Auteur oeuvre"/>
    <w:basedOn w:val="Titreoeuvre"/>
    <w:next w:val="Normal"/>
    <w:rsid w:val="003718F8"/>
  </w:style>
  <w:style w:type="paragraph" w:styleId="Bibliographie">
    <w:name w:val="Bibliography"/>
    <w:basedOn w:val="Normal"/>
    <w:rsid w:val="003718F8"/>
  </w:style>
  <w:style w:type="character" w:customStyle="1" w:styleId="Caractredenotedebasdepage">
    <w:name w:val="Caractère de note de bas de page"/>
    <w:rsid w:val="003718F8"/>
  </w:style>
  <w:style w:type="paragraph" w:styleId="Citation">
    <w:name w:val="Quote"/>
    <w:basedOn w:val="Normal"/>
    <w:next w:val="Normal"/>
    <w:link w:val="CitationCar"/>
    <w:qFormat/>
    <w:rsid w:val="003718F8"/>
    <w:pPr>
      <w:ind w:left="1134" w:right="1134"/>
    </w:pPr>
    <w:rPr>
      <w:iCs/>
      <w:sz w:val="20"/>
    </w:rPr>
  </w:style>
  <w:style w:type="character" w:customStyle="1" w:styleId="CitationCar">
    <w:name w:val="Citation Car"/>
    <w:basedOn w:val="Policepardfaut"/>
    <w:link w:val="Citation"/>
    <w:rsid w:val="003718F8"/>
    <w:rPr>
      <w:rFonts w:ascii="Times New Roman" w:eastAsia="Times New Roman" w:hAnsi="Times New Roman" w:cs="Times New Roman"/>
      <w:iCs/>
      <w:sz w:val="20"/>
      <w:szCs w:val="24"/>
      <w:lang w:eastAsia="fr-FR"/>
    </w:rPr>
  </w:style>
  <w:style w:type="paragraph" w:customStyle="1" w:styleId="Citationbis">
    <w:name w:val="Citation bis"/>
    <w:basedOn w:val="Normal"/>
    <w:next w:val="Normal"/>
    <w:rsid w:val="003718F8"/>
    <w:pPr>
      <w:spacing w:before="120" w:after="120"/>
      <w:ind w:left="1701"/>
    </w:pPr>
    <w:rPr>
      <w:sz w:val="22"/>
    </w:rPr>
  </w:style>
  <w:style w:type="paragraph" w:customStyle="1" w:styleId="Citationter">
    <w:name w:val="Citation ter"/>
    <w:basedOn w:val="Normal"/>
    <w:next w:val="Normal"/>
    <w:rsid w:val="003718F8"/>
    <w:pPr>
      <w:spacing w:before="240" w:after="240" w:line="360" w:lineRule="auto"/>
      <w:ind w:left="1928"/>
    </w:pPr>
    <w:rPr>
      <w:sz w:val="22"/>
    </w:rPr>
  </w:style>
  <w:style w:type="paragraph" w:customStyle="1" w:styleId="Code">
    <w:name w:val="Code"/>
    <w:basedOn w:val="Normal"/>
    <w:rsid w:val="003718F8"/>
    <w:pPr>
      <w:spacing w:before="40" w:after="40"/>
      <w:ind w:left="1134" w:right="1134"/>
    </w:pPr>
    <w:rPr>
      <w:rFonts w:ascii="Verdana" w:hAnsi="Verdana"/>
      <w:sz w:val="20"/>
    </w:rPr>
  </w:style>
  <w:style w:type="character" w:customStyle="1" w:styleId="Courriel">
    <w:name w:val="Courriel"/>
    <w:basedOn w:val="Policepardfaut"/>
    <w:rsid w:val="003718F8"/>
  </w:style>
  <w:style w:type="paragraph" w:customStyle="1" w:styleId="CrditsIllustration">
    <w:name w:val="Crédits Illustration"/>
    <w:basedOn w:val="TitreIllustration"/>
    <w:next w:val="Normal"/>
    <w:rsid w:val="003718F8"/>
    <w:rPr>
      <w:b w:val="0"/>
      <w:sz w:val="20"/>
    </w:rPr>
  </w:style>
  <w:style w:type="paragraph" w:customStyle="1" w:styleId="Datepublioeuvre">
    <w:name w:val="Date publi oeuvre"/>
    <w:basedOn w:val="Titreoeuvre"/>
    <w:link w:val="DatepublioeuvreCar"/>
    <w:rsid w:val="003718F8"/>
  </w:style>
  <w:style w:type="character" w:customStyle="1" w:styleId="TitreoeuvreCar">
    <w:name w:val="Titre oeuvre Car"/>
    <w:basedOn w:val="Policepardfaut"/>
    <w:link w:val="Titreoeuvre"/>
    <w:rsid w:val="003718F8"/>
    <w:rPr>
      <w:rFonts w:ascii="Courier New" w:eastAsia="Times New Roman" w:hAnsi="Courier New" w:cs="Times New Roman"/>
      <w:color w:val="800080"/>
      <w:sz w:val="20"/>
      <w:szCs w:val="26"/>
      <w:lang w:eastAsia="fr-FR"/>
    </w:rPr>
  </w:style>
  <w:style w:type="character" w:customStyle="1" w:styleId="DatepublioeuvreCar">
    <w:name w:val="Date publi oeuvre Car"/>
    <w:basedOn w:val="TitreoeuvreCar"/>
    <w:link w:val="Datepublioeuvre"/>
    <w:rsid w:val="003718F8"/>
    <w:rPr>
      <w:rFonts w:ascii="Courier New" w:eastAsia="Times New Roman" w:hAnsi="Courier New" w:cs="Times New Roman"/>
      <w:color w:val="800080"/>
      <w:sz w:val="20"/>
      <w:szCs w:val="26"/>
      <w:lang w:eastAsia="fr-FR"/>
    </w:rPr>
  </w:style>
  <w:style w:type="paragraph" w:styleId="Titre">
    <w:name w:val="Title"/>
    <w:next w:val="Sous-titre"/>
    <w:link w:val="TitreCar"/>
    <w:qFormat/>
    <w:rsid w:val="003718F8"/>
    <w:pPr>
      <w:spacing w:before="120" w:after="120" w:line="240" w:lineRule="auto"/>
      <w:ind w:left="567" w:right="567"/>
      <w:jc w:val="both"/>
      <w:outlineLvl w:val="0"/>
    </w:pPr>
    <w:rPr>
      <w:rFonts w:ascii="Courier New" w:eastAsia="Times New Roman" w:hAnsi="Courier New" w:cs="Arial"/>
      <w:color w:val="000080"/>
      <w:kern w:val="8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718F8"/>
    <w:rPr>
      <w:rFonts w:ascii="Courier New" w:eastAsia="Times New Roman" w:hAnsi="Courier New" w:cs="Arial"/>
      <w:color w:val="000080"/>
      <w:kern w:val="8"/>
      <w:sz w:val="24"/>
      <w:szCs w:val="24"/>
      <w:lang w:eastAsia="fr-FR"/>
    </w:rPr>
  </w:style>
  <w:style w:type="paragraph" w:styleId="Sous-titre">
    <w:name w:val="Subtitle"/>
    <w:basedOn w:val="Titre"/>
    <w:next w:val="Auteur"/>
    <w:link w:val="Sous-titreCar"/>
    <w:qFormat/>
    <w:rsid w:val="003718F8"/>
    <w:pPr>
      <w:outlineLvl w:val="1"/>
    </w:pPr>
    <w:rPr>
      <w:sz w:val="20"/>
    </w:rPr>
  </w:style>
  <w:style w:type="character" w:customStyle="1" w:styleId="Sous-titreCar">
    <w:name w:val="Sous-titre Car"/>
    <w:basedOn w:val="Policepardfaut"/>
    <w:link w:val="Sous-titre"/>
    <w:rsid w:val="003718F8"/>
    <w:rPr>
      <w:rFonts w:ascii="Courier New" w:eastAsia="Times New Roman" w:hAnsi="Courier New" w:cs="Arial"/>
      <w:color w:val="000080"/>
      <w:kern w:val="8"/>
      <w:sz w:val="20"/>
      <w:szCs w:val="24"/>
      <w:lang w:eastAsia="fr-FR"/>
    </w:rPr>
  </w:style>
  <w:style w:type="paragraph" w:customStyle="1" w:styleId="MotsCles">
    <w:name w:val="Mots Cles"/>
    <w:basedOn w:val="Titre"/>
    <w:rsid w:val="003718F8"/>
    <w:rPr>
      <w:sz w:val="20"/>
    </w:rPr>
  </w:style>
  <w:style w:type="paragraph" w:customStyle="1" w:styleId="Datepubli">
    <w:name w:val="Datepubli"/>
    <w:basedOn w:val="MotsCles"/>
    <w:next w:val="Normal"/>
    <w:rsid w:val="003718F8"/>
  </w:style>
  <w:style w:type="paragraph" w:customStyle="1" w:styleId="Datepublipapier">
    <w:name w:val="Datepublipapier"/>
    <w:basedOn w:val="MotsCles"/>
    <w:next w:val="Datepubli"/>
    <w:rsid w:val="003718F8"/>
  </w:style>
  <w:style w:type="paragraph" w:customStyle="1" w:styleId="Dedicace">
    <w:name w:val="Dedicace"/>
    <w:basedOn w:val="Normal"/>
    <w:rsid w:val="003718F8"/>
  </w:style>
  <w:style w:type="paragraph" w:customStyle="1" w:styleId="DescriptionAuteur">
    <w:name w:val="Description Auteur"/>
    <w:basedOn w:val="Auteur"/>
    <w:link w:val="DescriptionAuteurCar"/>
    <w:rsid w:val="003718F8"/>
  </w:style>
  <w:style w:type="character" w:customStyle="1" w:styleId="DescriptionAuteurCar">
    <w:name w:val="Description Auteur Car"/>
    <w:basedOn w:val="AuteurCar"/>
    <w:link w:val="DescriptionAuteur"/>
    <w:rsid w:val="003718F8"/>
    <w:rPr>
      <w:rFonts w:ascii="Courier New" w:eastAsia="Times New Roman" w:hAnsi="Courier New" w:cs="Times New Roman"/>
      <w:color w:val="000080"/>
      <w:sz w:val="20"/>
      <w:szCs w:val="24"/>
      <w:lang w:eastAsia="fr-FR"/>
    </w:rPr>
  </w:style>
  <w:style w:type="paragraph" w:customStyle="1" w:styleId="DroitsAuteur">
    <w:name w:val="Droits Auteur"/>
    <w:basedOn w:val="MotsCles"/>
    <w:rsid w:val="003718F8"/>
  </w:style>
  <w:style w:type="paragraph" w:customStyle="1" w:styleId="Editeurscientifique">
    <w:name w:val="Editeur scientifique"/>
    <w:basedOn w:val="Auteur"/>
    <w:rsid w:val="003718F8"/>
  </w:style>
  <w:style w:type="paragraph" w:customStyle="1" w:styleId="encadre">
    <w:name w:val="encadre"/>
    <w:basedOn w:val="Citation"/>
    <w:rsid w:val="003718F8"/>
    <w:pPr>
      <w:shd w:val="clear" w:color="auto" w:fill="E0E0E0"/>
    </w:pPr>
  </w:style>
  <w:style w:type="paragraph" w:customStyle="1" w:styleId="Epigraphe">
    <w:name w:val="Epigraphe"/>
    <w:basedOn w:val="Normal"/>
    <w:rsid w:val="003718F8"/>
    <w:pPr>
      <w:jc w:val="right"/>
    </w:pPr>
  </w:style>
  <w:style w:type="paragraph" w:customStyle="1" w:styleId="NDLR">
    <w:name w:val="NDLR"/>
    <w:basedOn w:val="Normal"/>
    <w:rsid w:val="003718F8"/>
    <w:pPr>
      <w:spacing w:before="40" w:after="40"/>
      <w:ind w:left="567" w:right="567"/>
    </w:pPr>
  </w:style>
  <w:style w:type="paragraph" w:customStyle="1" w:styleId="Erratum">
    <w:name w:val="Erratum"/>
    <w:basedOn w:val="NDLR"/>
    <w:rsid w:val="003718F8"/>
  </w:style>
  <w:style w:type="character" w:customStyle="1" w:styleId="Fonction">
    <w:name w:val="Fonction"/>
    <w:basedOn w:val="Policepardfaut"/>
    <w:rsid w:val="003718F8"/>
  </w:style>
  <w:style w:type="paragraph" w:customStyle="1" w:styleId="Periode">
    <w:name w:val="Periode"/>
    <w:basedOn w:val="MotsCles"/>
    <w:rsid w:val="003718F8"/>
  </w:style>
  <w:style w:type="paragraph" w:customStyle="1" w:styleId="Geographie">
    <w:name w:val="Geographie"/>
    <w:basedOn w:val="Periode"/>
    <w:rsid w:val="003718F8"/>
  </w:style>
  <w:style w:type="paragraph" w:customStyle="1" w:styleId="keywords">
    <w:name w:val="keywords"/>
    <w:basedOn w:val="MotsCles"/>
    <w:rsid w:val="003718F8"/>
  </w:style>
  <w:style w:type="paragraph" w:customStyle="1" w:styleId="Langue">
    <w:name w:val="Langue"/>
    <w:basedOn w:val="MotsCles"/>
    <w:rsid w:val="003718F8"/>
  </w:style>
  <w:style w:type="paragraph" w:customStyle="1" w:styleId="TitreIllustration">
    <w:name w:val="Titre Illustration"/>
    <w:basedOn w:val="Normal"/>
    <w:next w:val="Normal"/>
    <w:rsid w:val="003718F8"/>
    <w:pPr>
      <w:ind w:left="567" w:right="567" w:firstLine="0"/>
      <w:jc w:val="left"/>
    </w:pPr>
    <w:rPr>
      <w:rFonts w:ascii="Arial" w:hAnsi="Arial"/>
      <w:b/>
      <w:color w:val="777777"/>
      <w:sz w:val="22"/>
    </w:rPr>
  </w:style>
  <w:style w:type="paragraph" w:customStyle="1" w:styleId="LegendeIllustration">
    <w:name w:val="Legende Illustration"/>
    <w:basedOn w:val="TitreIllustration"/>
    <w:next w:val="Normal"/>
    <w:rsid w:val="003718F8"/>
    <w:rPr>
      <w:b w:val="0"/>
    </w:rPr>
  </w:style>
  <w:style w:type="paragraph" w:customStyle="1" w:styleId="motscles0">
    <w:name w:val="motscles"/>
    <w:basedOn w:val="Normal"/>
    <w:rsid w:val="003718F8"/>
    <w:pPr>
      <w:spacing w:before="100" w:beforeAutospacing="1" w:after="100" w:afterAutospacing="1"/>
      <w:ind w:firstLine="0"/>
      <w:jc w:val="left"/>
    </w:pPr>
  </w:style>
  <w:style w:type="paragraph" w:customStyle="1" w:styleId="NDLA">
    <w:name w:val="NDLA"/>
    <w:basedOn w:val="Normal"/>
    <w:rsid w:val="003718F8"/>
    <w:pPr>
      <w:spacing w:before="40" w:after="40"/>
      <w:ind w:left="567" w:right="567"/>
    </w:pPr>
  </w:style>
  <w:style w:type="paragraph" w:customStyle="1" w:styleId="ndla0">
    <w:name w:val="ndla"/>
    <w:basedOn w:val="Normal"/>
    <w:rsid w:val="003718F8"/>
    <w:pPr>
      <w:spacing w:before="100" w:beforeAutospacing="1" w:after="100" w:afterAutospacing="1"/>
      <w:ind w:firstLine="0"/>
      <w:jc w:val="left"/>
    </w:pPr>
  </w:style>
  <w:style w:type="paragraph" w:customStyle="1" w:styleId="NoticeBiblio">
    <w:name w:val="Notice Biblio"/>
    <w:basedOn w:val="MotsCles"/>
    <w:rsid w:val="003718F8"/>
  </w:style>
  <w:style w:type="paragraph" w:customStyle="1" w:styleId="NoticeBibliooeuvre">
    <w:name w:val="Notice Biblio oeuvre"/>
    <w:basedOn w:val="Titreoeuvre"/>
    <w:next w:val="Datepublioeuvre"/>
    <w:rsid w:val="003718F8"/>
    <w:pPr>
      <w:pBdr>
        <w:top w:val="single" w:sz="4" w:space="1" w:color="auto"/>
      </w:pBdr>
    </w:pPr>
  </w:style>
  <w:style w:type="paragraph" w:customStyle="1" w:styleId="Numrodudocument">
    <w:name w:val="Numéro du document"/>
    <w:basedOn w:val="Titre"/>
    <w:rsid w:val="003718F8"/>
  </w:style>
  <w:style w:type="paragraph" w:customStyle="1" w:styleId="Pagination">
    <w:name w:val="Pagination"/>
    <w:basedOn w:val="Titre"/>
    <w:rsid w:val="003718F8"/>
    <w:rPr>
      <w:sz w:val="20"/>
    </w:rPr>
  </w:style>
  <w:style w:type="paragraph" w:customStyle="1" w:styleId="Palabrasclaves">
    <w:name w:val="Palabrasclaves"/>
    <w:basedOn w:val="keywords"/>
    <w:rsid w:val="003718F8"/>
  </w:style>
  <w:style w:type="paragraph" w:customStyle="1" w:styleId="Paragraphesansretrait">
    <w:name w:val="Paragraphe sans retrait"/>
    <w:basedOn w:val="Normal"/>
    <w:rsid w:val="003718F8"/>
    <w:pPr>
      <w:ind w:firstLine="0"/>
    </w:pPr>
  </w:style>
  <w:style w:type="character" w:customStyle="1" w:styleId="Prefixe">
    <w:name w:val="Prefixe"/>
    <w:basedOn w:val="Policepardfaut"/>
    <w:rsid w:val="003718F8"/>
  </w:style>
  <w:style w:type="paragraph" w:customStyle="1" w:styleId="Puces">
    <w:name w:val="Puces"/>
    <w:basedOn w:val="Citation"/>
    <w:rsid w:val="003718F8"/>
    <w:pPr>
      <w:ind w:left="0" w:firstLine="0"/>
    </w:pPr>
    <w:rPr>
      <w:iCs w:val="0"/>
    </w:rPr>
  </w:style>
  <w:style w:type="paragraph" w:customStyle="1" w:styleId="Question">
    <w:name w:val="Question"/>
    <w:basedOn w:val="Normal"/>
    <w:next w:val="Normal"/>
    <w:rsid w:val="003718F8"/>
  </w:style>
  <w:style w:type="paragraph" w:customStyle="1" w:styleId="Remerciements">
    <w:name w:val="Remerciements"/>
    <w:basedOn w:val="Normal"/>
    <w:rsid w:val="003718F8"/>
    <w:pPr>
      <w:spacing w:before="120" w:after="120"/>
      <w:ind w:left="1077"/>
    </w:pPr>
  </w:style>
  <w:style w:type="paragraph" w:customStyle="1" w:styleId="Reponse">
    <w:name w:val="Reponse"/>
    <w:basedOn w:val="Normal"/>
    <w:next w:val="Question"/>
    <w:rsid w:val="003718F8"/>
  </w:style>
  <w:style w:type="paragraph" w:customStyle="1" w:styleId="resume0">
    <w:name w:val="resume"/>
    <w:basedOn w:val="Normal"/>
    <w:rsid w:val="003718F8"/>
    <w:pPr>
      <w:spacing w:before="100" w:beforeAutospacing="1" w:after="100" w:afterAutospacing="1"/>
      <w:ind w:firstLine="0"/>
      <w:jc w:val="left"/>
    </w:pPr>
  </w:style>
  <w:style w:type="paragraph" w:customStyle="1" w:styleId="Resumen">
    <w:name w:val="Resumen"/>
    <w:basedOn w:val="Abstract"/>
    <w:next w:val="Palabrasclaves"/>
    <w:rsid w:val="003718F8"/>
  </w:style>
  <w:style w:type="paragraph" w:customStyle="1" w:styleId="Riassunto">
    <w:name w:val="Riassunto"/>
    <w:basedOn w:val="Resume"/>
    <w:next w:val="Normal"/>
    <w:rsid w:val="003718F8"/>
  </w:style>
  <w:style w:type="paragraph" w:customStyle="1" w:styleId="Schlagworter">
    <w:name w:val="Schlagworter"/>
    <w:basedOn w:val="MotsCles"/>
    <w:rsid w:val="003718F8"/>
  </w:style>
  <w:style w:type="paragraph" w:customStyle="1" w:styleId="Separateur">
    <w:name w:val="Separateur"/>
    <w:basedOn w:val="Normal"/>
    <w:next w:val="Normal"/>
    <w:rsid w:val="003718F8"/>
    <w:pPr>
      <w:jc w:val="center"/>
    </w:pPr>
  </w:style>
  <w:style w:type="character" w:customStyle="1" w:styleId="Site">
    <w:name w:val="Site"/>
    <w:basedOn w:val="Policepardfaut"/>
    <w:rsid w:val="003718F8"/>
    <w:rPr>
      <w:rFonts w:cs="Times New Roman"/>
    </w:rPr>
  </w:style>
  <w:style w:type="paragraph" w:customStyle="1" w:styleId="Surtitre">
    <w:name w:val="Surtitre"/>
    <w:basedOn w:val="Sous-titre"/>
    <w:next w:val="Titre"/>
    <w:rsid w:val="003718F8"/>
  </w:style>
  <w:style w:type="paragraph" w:customStyle="1" w:styleId="Themes">
    <w:name w:val="Themes"/>
    <w:basedOn w:val="MotsCles"/>
    <w:rsid w:val="003718F8"/>
  </w:style>
  <w:style w:type="paragraph" w:customStyle="1" w:styleId="Titrestraduits">
    <w:name w:val="Titres traduits"/>
    <w:basedOn w:val="Titre"/>
    <w:rsid w:val="003718F8"/>
  </w:style>
  <w:style w:type="paragraph" w:customStyle="1" w:styleId="Titelde">
    <w:name w:val="Titel (de)"/>
    <w:basedOn w:val="Titrestraduits"/>
    <w:next w:val="Auteur"/>
    <w:rsid w:val="003718F8"/>
  </w:style>
  <w:style w:type="paragraph" w:customStyle="1" w:styleId="Titleen">
    <w:name w:val="Title (en)"/>
    <w:basedOn w:val="Titrestraduits"/>
    <w:next w:val="Auteur"/>
    <w:rsid w:val="003718F8"/>
  </w:style>
  <w:style w:type="paragraph" w:customStyle="1" w:styleId="Titoloit">
    <w:name w:val="Titolo (it)"/>
    <w:basedOn w:val="Titrestraduits"/>
    <w:next w:val="Auteur"/>
    <w:rsid w:val="003718F8"/>
  </w:style>
  <w:style w:type="paragraph" w:customStyle="1" w:styleId="Titrefr">
    <w:name w:val="Titre (fr)"/>
    <w:basedOn w:val="Titrestraduits"/>
    <w:next w:val="Auteur"/>
    <w:rsid w:val="003718F8"/>
  </w:style>
  <w:style w:type="paragraph" w:customStyle="1" w:styleId="Tituloes">
    <w:name w:val="Titulo (es)"/>
    <w:basedOn w:val="Titrestraduits"/>
    <w:next w:val="Auteur"/>
    <w:rsid w:val="003718F8"/>
  </w:style>
  <w:style w:type="paragraph" w:customStyle="1" w:styleId="Traducteur">
    <w:name w:val="Traducteur"/>
    <w:basedOn w:val="Auteur"/>
    <w:rsid w:val="003718F8"/>
  </w:style>
  <w:style w:type="paragraph" w:customStyle="1" w:styleId="Zusammenfassung">
    <w:name w:val="Zusammenfassung"/>
    <w:basedOn w:val="Resume"/>
    <w:next w:val="Normal"/>
    <w:rsid w:val="003718F8"/>
  </w:style>
  <w:style w:type="paragraph" w:customStyle="1" w:styleId="Parolechiave">
    <w:name w:val="Parolechiave"/>
    <w:basedOn w:val="MotsCles"/>
    <w:autoRedefine/>
    <w:rsid w:val="003718F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nergycollective.com/catherinewolfram/2385109/what-the-heck-is-happening-in-the-developing-world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nteiro\AppData\lodel-model-word-v3.1.5\revuesorg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revuesorg_fr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cmonteiro</dc:creator>
  <cp:keywords/>
  <dc:description/>
  <cp:lastModifiedBy>cmonteiro</cp:lastModifiedBy>
  <cp:revision>1</cp:revision>
  <dcterms:created xsi:type="dcterms:W3CDTF">2017-01-13T14:42:00Z</dcterms:created>
  <dcterms:modified xsi:type="dcterms:W3CDTF">2017-01-13T14:53:00Z</dcterms:modified>
</cp:coreProperties>
</file>